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821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64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Pr="00B54023" w:rsidRDefault="00E079A7" w:rsidP="00266B4F">
            <w:pPr>
              <w:pStyle w:val="Month"/>
              <w:spacing w:after="40"/>
              <w:jc w:val="left"/>
              <w:rPr>
                <w:sz w:val="56"/>
                <w:szCs w:val="56"/>
              </w:rPr>
            </w:pPr>
            <w:bookmarkStart w:id="0" w:name="_GoBack"/>
            <w:bookmarkEnd w:id="0"/>
            <w:r w:rsidRPr="00821727">
              <w:rPr>
                <w:sz w:val="56"/>
                <w:szCs w:val="56"/>
              </w:rPr>
              <w:t xml:space="preserve"> </w:t>
            </w:r>
            <w:r w:rsidR="00804FC2" w:rsidRPr="00821727">
              <w:rPr>
                <w:sz w:val="56"/>
                <w:szCs w:val="56"/>
              </w:rPr>
              <w:fldChar w:fldCharType="begin"/>
            </w:r>
            <w:r w:rsidR="00804FC2" w:rsidRPr="00821727">
              <w:rPr>
                <w:sz w:val="56"/>
                <w:szCs w:val="56"/>
              </w:rPr>
              <w:instrText xml:space="preserve"> DOCVARIABLE  MonthStart \@ MMMM \* MERGEFORMAT </w:instrText>
            </w:r>
            <w:r w:rsidR="00804FC2" w:rsidRPr="00821727">
              <w:rPr>
                <w:sz w:val="56"/>
                <w:szCs w:val="56"/>
              </w:rPr>
              <w:fldChar w:fldCharType="separate"/>
            </w:r>
            <w:r w:rsidR="00266B4F" w:rsidRPr="00821727">
              <w:rPr>
                <w:sz w:val="56"/>
                <w:szCs w:val="56"/>
              </w:rPr>
              <w:t>February</w:t>
            </w:r>
            <w:r w:rsidR="00804FC2" w:rsidRPr="00821727">
              <w:rPr>
                <w:sz w:val="56"/>
                <w:szCs w:val="56"/>
              </w:rPr>
              <w:fldChar w:fldCharType="end"/>
            </w:r>
            <w:r w:rsidR="00266B4F" w:rsidRPr="00B54023">
              <w:rPr>
                <w:sz w:val="56"/>
                <w:szCs w:val="56"/>
              </w:rPr>
              <w:t xml:space="preserve">  </w:t>
            </w:r>
            <w:r w:rsidR="00821727" w:rsidRPr="00821727">
              <w:rPr>
                <w:noProof/>
                <w:sz w:val="56"/>
                <w:szCs w:val="56"/>
              </w:rPr>
              <w:drawing>
                <wp:inline distT="0" distB="0" distL="0" distR="0">
                  <wp:extent cx="5410200" cy="933450"/>
                  <wp:effectExtent l="0" t="0" r="0" b="0"/>
                  <wp:docPr id="41" name="Picture 41" descr="C:\Users\Teacher\AppData\Local\Microsoft\Windows\INetCache\Content.MSO\546F92D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Teacher\AppData\Local\Microsoft\Windows\INetCache\Content.MSO\546F92D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6B4F" w:rsidRPr="00B54023">
              <w:rPr>
                <w:sz w:val="56"/>
                <w:szCs w:val="56"/>
              </w:rPr>
              <w:t xml:space="preserve">  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B54023" w:rsidRDefault="00804FC2">
            <w:pPr>
              <w:pStyle w:val="Year"/>
              <w:spacing w:after="40"/>
              <w:rPr>
                <w:sz w:val="56"/>
                <w:szCs w:val="56"/>
              </w:rPr>
            </w:pPr>
            <w:r w:rsidRPr="00B54023">
              <w:rPr>
                <w:sz w:val="56"/>
                <w:szCs w:val="56"/>
              </w:rPr>
              <w:fldChar w:fldCharType="begin"/>
            </w:r>
            <w:r w:rsidRPr="00B54023">
              <w:rPr>
                <w:sz w:val="56"/>
                <w:szCs w:val="56"/>
              </w:rPr>
              <w:instrText xml:space="preserve"> DOCVARIABLE  MonthStart \@  yyyy   \* MERGEFORMAT </w:instrText>
            </w:r>
            <w:r w:rsidRPr="00B54023">
              <w:rPr>
                <w:sz w:val="56"/>
                <w:szCs w:val="56"/>
              </w:rPr>
              <w:fldChar w:fldCharType="separate"/>
            </w:r>
            <w:r w:rsidR="00266B4F" w:rsidRPr="00B54023">
              <w:rPr>
                <w:sz w:val="56"/>
                <w:szCs w:val="56"/>
              </w:rPr>
              <w:t>2021</w:t>
            </w:r>
            <w:r w:rsidRPr="00B54023">
              <w:rPr>
                <w:sz w:val="56"/>
                <w:szCs w:val="56"/>
              </w:rPr>
              <w:fldChar w:fldCharType="end"/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211"/>
        <w:gridCol w:w="1956"/>
        <w:gridCol w:w="2016"/>
        <w:gridCol w:w="2076"/>
        <w:gridCol w:w="2107"/>
        <w:gridCol w:w="2016"/>
        <w:gridCol w:w="3008"/>
      </w:tblGrid>
      <w:tr w:rsidR="001D7936" w:rsidTr="00F30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A4C6E9C110E84A29B54EDD1382F7CD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68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D4EEE">
            <w:pPr>
              <w:pStyle w:val="Days"/>
            </w:pPr>
            <w:sdt>
              <w:sdtPr>
                <w:id w:val="-1020851123"/>
                <w:placeholder>
                  <w:docPart w:val="1D109A24ABE84BD8809E36311A421FF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D4EEE">
            <w:pPr>
              <w:pStyle w:val="Days"/>
            </w:pPr>
            <w:sdt>
              <w:sdtPr>
                <w:id w:val="1121034790"/>
                <w:placeholder>
                  <w:docPart w:val="D02BD4F68637400A893E314AC5F8B30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21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D4EEE">
            <w:pPr>
              <w:pStyle w:val="Days"/>
            </w:pPr>
            <w:sdt>
              <w:sdtPr>
                <w:id w:val="-328132386"/>
                <w:placeholder>
                  <w:docPart w:val="32386A7968B347CCB1919DEADA54F39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3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D4EEE">
            <w:pPr>
              <w:pStyle w:val="Days"/>
            </w:pPr>
            <w:sdt>
              <w:sdtPr>
                <w:id w:val="1241452743"/>
                <w:placeholder>
                  <w:docPart w:val="CBF2A68827E045098BF6C53FDB59881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D4EEE">
            <w:pPr>
              <w:pStyle w:val="Days"/>
            </w:pPr>
            <w:sdt>
              <w:sdtPr>
                <w:id w:val="-65336403"/>
                <w:placeholder>
                  <w:docPart w:val="440ACF8BADCE410A80F375CE78FE45C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104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BD4EEE">
            <w:pPr>
              <w:pStyle w:val="Days"/>
            </w:pPr>
            <w:sdt>
              <w:sdtPr>
                <w:id w:val="825547652"/>
                <w:placeholder>
                  <w:docPart w:val="5F681697C7B245268732A9AE2BBACB1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EB4C8E" w:rsidTr="00F304F0">
        <w:tc>
          <w:tcPr>
            <w:tcW w:w="421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6B4F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680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6B4F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F20A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266B4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6B4F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66B4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66B4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6B4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66B4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21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6B4F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66B4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66B4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6B4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66B4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6B4F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66B4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66B4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6B4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66B4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6B4F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66B4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66B4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6B4F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266B4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045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6B4F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66B4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66B4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6B4F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266B4F">
              <w:rPr>
                <w:noProof/>
              </w:rPr>
              <w:t>6</w:t>
            </w:r>
            <w:r>
              <w:fldChar w:fldCharType="end"/>
            </w:r>
          </w:p>
        </w:tc>
      </w:tr>
      <w:tr w:rsidR="001D7936" w:rsidTr="00F304F0">
        <w:trPr>
          <w:trHeight w:hRule="exact" w:val="1197"/>
        </w:trPr>
        <w:tc>
          <w:tcPr>
            <w:tcW w:w="421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680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221BC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95375" cy="904875"/>
                      <wp:effectExtent l="0" t="0" r="9525" b="9525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904875"/>
                                <a:chOff x="0" y="0"/>
                                <a:chExt cx="2333625" cy="34512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3625" cy="3028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3028950"/>
                                  <a:ext cx="2333625" cy="422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221BC" w:rsidRPr="001221BC" w:rsidRDefault="000279A1" w:rsidP="001221BC">
                                    <w:r>
                                      <w:fldChar w:fldCharType="begin"/>
                                    </w:r>
                                    <w:r>
                                      <w:instrText xml:space="preserve"> HYPERLINK "http://jackbrummet.blogspot.com/2007/04/39-years-ago-today-martin-luther-king.html" </w:instrText>
                                    </w:r>
                                    <w:r>
                                      <w:fldChar w:fldCharType="separate"/>
                                    </w:r>
                                    <w:r w:rsidR="001221BC" w:rsidRPr="001221BC">
                                      <w:rPr>
                                        <w:rStyle w:val="Hyperlink"/>
                                      </w:rPr>
                                      <w:t>This Photo</w:t>
                                    </w:r>
                                    <w:r>
                                      <w:rPr>
                                        <w:rStyle w:val="Hyperlink"/>
                                      </w:rPr>
                                      <w:fldChar w:fldCharType="end"/>
                                    </w:r>
                                    <w:r w:rsidR="001221BC" w:rsidRPr="001221BC"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="001221BC" w:rsidRPr="001221BC">
                                        <w:rPr>
                                          <w:rStyle w:val="Hyperlink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1026" style="width:86.25pt;height:71.25pt;mso-position-horizontal-relative:char;mso-position-vertical-relative:line" coordsize="23336,345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7" type="#_x0000_t75" style="position:absolute;width:23336;height:30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8" type="#_x0000_t202" style="position:absolute;top:30289;width:23336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:rsidR="001221BC" w:rsidRPr="001221BC" w:rsidRDefault="000279A1" w:rsidP="001221BC">
                              <w:r>
                                <w:fldChar w:fldCharType="begin"/>
                              </w:r>
                              <w:r>
                                <w:instrText xml:space="preserve"> HYPERLINK "http://jackbrummet.blogspot.com/2007/04/39-years-ago-today-martin-luther-king.html" </w:instrText>
                              </w:r>
                              <w:r>
                                <w:fldChar w:fldCharType="separate"/>
                              </w:r>
                              <w:r w:rsidR="001221BC" w:rsidRPr="001221BC">
                                <w:rPr>
                                  <w:rStyle w:val="Hyperlink"/>
                                </w:rPr>
                                <w:t>This Photo</w:t>
                              </w:r>
                              <w:r>
                                <w:rPr>
                                  <w:rStyle w:val="Hyperlink"/>
                                </w:rPr>
                                <w:fldChar w:fldCharType="end"/>
                              </w:r>
                              <w:r w:rsidR="001221BC" w:rsidRPr="001221BC">
                                <w:t xml:space="preserve"> by Unknown Author is licensed under </w:t>
                              </w:r>
                              <w:hyperlink r:id="rId12" w:history="1">
                                <w:r w:rsidR="001221BC" w:rsidRPr="001221BC">
                                  <w:rPr>
                                    <w:rStyle w:val="Hyperlink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221BC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3475" cy="1028700"/>
                      <wp:effectExtent l="0" t="0" r="9525" b="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3475" cy="1028700"/>
                                <a:chOff x="0" y="0"/>
                                <a:chExt cx="1428750" cy="27317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0" cy="2028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2028825"/>
                                  <a:ext cx="1428750" cy="702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221BC" w:rsidRPr="001221BC" w:rsidRDefault="00BD4EEE" w:rsidP="001221BC">
                                    <w:hyperlink r:id="rId15" w:history="1">
                                      <w:r w:rsidR="001221BC" w:rsidRPr="001221BC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="001221BC" w:rsidRPr="001221BC">
                                      <w:t xml:space="preserve"> by Unknown Author is licensed under </w:t>
                                    </w:r>
                                    <w:hyperlink r:id="rId16" w:history="1">
                                      <w:r w:rsidR="001221BC" w:rsidRPr="001221BC">
                                        <w:rPr>
                                          <w:rStyle w:val="Hyperlink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29" style="width:89.25pt;height:81pt;mso-position-horizontal-relative:char;mso-position-vertical-relative:line" coordsize="14287,273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">
                      <v:shape id="Picture 13" o:spid="_x0000_s1030" type="#_x0000_t75" style="position:absolute;width:14287;height:20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">
                        <v:imagedata r:id="rId17" o:title=""/>
                      </v:shape>
                      <v:shape id="Text Box 14" o:spid="_x0000_s1031" type="#_x0000_t202" style="position:absolute;top:20288;width:14287;height:7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:rsidR="001221BC" w:rsidRPr="001221BC" w:rsidRDefault="00BD4EEE" w:rsidP="001221BC">
                              <w:hyperlink r:id="rId18" w:history="1">
                                <w:r w:rsidR="001221BC" w:rsidRPr="001221BC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="001221BC" w:rsidRPr="001221BC">
                                <w:t xml:space="preserve"> by Unknown Author is licensed under </w:t>
                              </w:r>
                              <w:hyperlink r:id="rId19" w:history="1">
                                <w:r w:rsidR="001221BC" w:rsidRPr="001221BC">
                                  <w:rPr>
                                    <w:rStyle w:val="Hyperlink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1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DB57D4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43000" cy="904875"/>
                      <wp:effectExtent l="0" t="0" r="0" b="9525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904875"/>
                                <a:chOff x="0" y="0"/>
                                <a:chExt cx="2158365" cy="3533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8365" cy="3110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3110865"/>
                                  <a:ext cx="2158365" cy="422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57D4" w:rsidRPr="00DB57D4" w:rsidRDefault="00BD4EEE" w:rsidP="00DB57D4">
                                    <w:hyperlink r:id="rId22" w:history="1">
                                      <w:r w:rsidR="00DB57D4" w:rsidRPr="00DB57D4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="00DB57D4" w:rsidRPr="00DB57D4">
                                      <w:t xml:space="preserve"> by Unknown Author is licensed under </w:t>
                                    </w:r>
                                    <w:hyperlink r:id="rId23" w:history="1">
                                      <w:r w:rsidR="00DB57D4" w:rsidRPr="00DB57D4">
                                        <w:rPr>
                                          <w:rStyle w:val="Hyperlink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" o:spid="_x0000_s1032" style="width:90pt;height:71.25pt;mso-position-horizontal-relative:char;mso-position-vertical-relative:line" coordsize="21583,35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">
                      <v:shape id="Picture 16" o:spid="_x0000_s1033" type="#_x0000_t75" style="position:absolute;width:21583;height:31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">
                        <v:imagedata r:id="rId24" o:title=""/>
                      </v:shape>
                      <v:shape id="Text Box 17" o:spid="_x0000_s1034" type="#_x0000_t202" style="position:absolute;top:31108;width:21583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:rsidR="00DB57D4" w:rsidRPr="00DB57D4" w:rsidRDefault="00BD4EEE" w:rsidP="00DB57D4">
                              <w:hyperlink r:id="rId25" w:history="1">
                                <w:r w:rsidR="00DB57D4" w:rsidRPr="00DB57D4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="00DB57D4" w:rsidRPr="00DB57D4">
                                <w:t xml:space="preserve"> by Unknown Author is licensed under </w:t>
                              </w:r>
                              <w:hyperlink r:id="rId26" w:history="1">
                                <w:r w:rsidR="00DB57D4" w:rsidRPr="00DB57D4">
                                  <w:rPr>
                                    <w:rStyle w:val="Hyperlink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DB57D4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23950" cy="962025"/>
                      <wp:effectExtent l="0" t="0" r="0" b="9525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950" cy="962025"/>
                                <a:chOff x="0" y="0"/>
                                <a:chExt cx="2095500" cy="26606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837473B0-CC2E-450A-ABE3-18F120FF3D39}">
                                      <a1611:picAttrSrcUrl xmlns:a1611="http://schemas.microsoft.com/office/drawing/2016/11/main" r:i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5500" cy="223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2238375"/>
                                  <a:ext cx="2095500" cy="422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57D4" w:rsidRPr="00DB57D4" w:rsidRDefault="00BD4EEE" w:rsidP="00DB57D4">
                                    <w:hyperlink r:id="rId29" w:history="1">
                                      <w:r w:rsidR="00DB57D4" w:rsidRPr="00DB57D4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="00DB57D4" w:rsidRPr="00DB57D4">
                                      <w:t xml:space="preserve"> by Unknown Author is licensed under </w:t>
                                    </w:r>
                                    <w:hyperlink r:id="rId30" w:history="1">
                                      <w:r w:rsidR="00DB57D4" w:rsidRPr="00DB57D4">
                                        <w:rPr>
                                          <w:rStyle w:val="Hyperlink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" o:spid="_x0000_s1035" style="width:88.5pt;height:75.75pt;mso-position-horizontal-relative:char;mso-position-vertical-relative:line" coordsize="20955,26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">
                      <v:shape id="Picture 19" o:spid="_x0000_s1036" type="#_x0000_t75" style="position:absolute;width:20955;height:22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">
                        <v:imagedata r:id="rId31" o:title=""/>
                      </v:shape>
                      <v:shape id="Text Box 20" o:spid="_x0000_s1037" type="#_x0000_t202" style="position:absolute;top:22383;width:20955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:rsidR="00DB57D4" w:rsidRPr="00DB57D4" w:rsidRDefault="00BD4EEE" w:rsidP="00DB57D4">
                              <w:hyperlink r:id="rId32" w:history="1">
                                <w:r w:rsidR="00DB57D4" w:rsidRPr="00DB57D4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="00DB57D4" w:rsidRPr="00DB57D4">
                                <w:t xml:space="preserve"> by Unknown Author is licensed under </w:t>
                              </w:r>
                              <w:hyperlink r:id="rId33" w:history="1">
                                <w:r w:rsidR="00DB57D4" w:rsidRPr="00DB57D4">
                                  <w:rPr>
                                    <w:rStyle w:val="Hyperlink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DB57D4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3475" cy="1171575"/>
                      <wp:effectExtent l="0" t="0" r="9525" b="9525"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3475" cy="1171575"/>
                                <a:chOff x="0" y="0"/>
                                <a:chExt cx="1409700" cy="26079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837473B0-CC2E-450A-ABE3-18F120FF3D39}">
                                      <a1611:picAttrSrcUrl xmlns:a1611="http://schemas.microsoft.com/office/drawing/2016/11/main" r:id="rId3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9700" cy="190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0" y="1905000"/>
                                  <a:ext cx="1409700" cy="702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57D4" w:rsidRPr="00DB57D4" w:rsidRDefault="00BD4EEE" w:rsidP="00DB57D4">
                                    <w:hyperlink r:id="rId36" w:history="1">
                                      <w:proofErr w:type="spellStart"/>
                                      <w:r w:rsidR="00DB57D4" w:rsidRPr="00DB57D4">
                                        <w:rPr>
                                          <w:rStyle w:val="Hyperlink"/>
                                        </w:rPr>
                                        <w:t>ThPhoto</w:t>
                                      </w:r>
                                      <w:proofErr w:type="spellEnd"/>
                                    </w:hyperlink>
                                    <w:r w:rsidR="00DB57D4" w:rsidRPr="00DB57D4">
                                      <w:t xml:space="preserve"> by Unknown Author is licensed under </w:t>
                                    </w:r>
                                    <w:hyperlink r:id="rId37" w:history="1">
                                      <w:r w:rsidR="00DB57D4" w:rsidRPr="00DB57D4">
                                        <w:rPr>
                                          <w:rStyle w:val="Hyperlink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" o:spid="_x0000_s1038" style="width:89.25pt;height:92.25pt;mso-position-horizontal-relative:char;mso-position-vertical-relative:line" coordsize="14097,260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">
                      <v:shape id="Picture 22" o:spid="_x0000_s1039" type="#_x0000_t75" style="position:absolute;width:14097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">
                        <v:imagedata r:id="rId38" o:title=""/>
                      </v:shape>
                      <v:shape id="Text Box 23" o:spid="_x0000_s1040" type="#_x0000_t202" style="position:absolute;top:19050;width:14097;height:7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:rsidR="00DB57D4" w:rsidRPr="00DB57D4" w:rsidRDefault="00BD4EEE" w:rsidP="00DB57D4">
                              <w:hyperlink r:id="rId39" w:history="1">
                                <w:proofErr w:type="spellStart"/>
                                <w:r w:rsidR="00DB57D4" w:rsidRPr="00DB57D4">
                                  <w:rPr>
                                    <w:rStyle w:val="Hyperlink"/>
                                  </w:rPr>
                                  <w:t>ThPhoto</w:t>
                                </w:r>
                                <w:proofErr w:type="spellEnd"/>
                              </w:hyperlink>
                              <w:r w:rsidR="00DB57D4" w:rsidRPr="00DB57D4">
                                <w:t xml:space="preserve"> by Unknown Author is licensed under </w:t>
                              </w:r>
                              <w:hyperlink r:id="rId40" w:history="1">
                                <w:r w:rsidR="00DB57D4" w:rsidRPr="00DB57D4">
                                  <w:rPr>
                                    <w:rStyle w:val="Hyperlink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62629">
            <w:r>
              <w:t>Who am I?</w:t>
            </w:r>
          </w:p>
        </w:tc>
      </w:tr>
      <w:tr w:rsidR="001D7936" w:rsidTr="00F304F0">
        <w:tc>
          <w:tcPr>
            <w:tcW w:w="421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66B4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680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66B4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66B4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21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66B4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66B4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66B4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045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66B4F">
              <w:rPr>
                <w:noProof/>
              </w:rPr>
              <w:t>13</w:t>
            </w:r>
            <w:r>
              <w:fldChar w:fldCharType="end"/>
            </w:r>
          </w:p>
        </w:tc>
      </w:tr>
      <w:tr w:rsidR="001D7936" w:rsidTr="00F304F0">
        <w:trPr>
          <w:trHeight w:hRule="exact" w:val="1143"/>
        </w:trPr>
        <w:tc>
          <w:tcPr>
            <w:tcW w:w="42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68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4E58DC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85850" cy="1057275"/>
                      <wp:effectExtent l="0" t="0" r="0" b="9525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5850" cy="1057275"/>
                                <a:chOff x="0" y="0"/>
                                <a:chExt cx="1428750" cy="27793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837473B0-CC2E-450A-ABE3-18F120FF3D39}">
                                      <a1611:picAttrSrcUrl xmlns:a1611="http://schemas.microsoft.com/office/drawing/2016/11/main" r:id="rId4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0" cy="2076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0" y="2076450"/>
                                  <a:ext cx="1428750" cy="702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58DC" w:rsidRPr="004E58DC" w:rsidRDefault="00BD4EEE" w:rsidP="004E58DC">
                                    <w:hyperlink r:id="rId43" w:history="1">
                                      <w:r w:rsidR="004E58DC" w:rsidRPr="004E58DC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="004E58DC" w:rsidRPr="004E58DC">
                                      <w:t xml:space="preserve"> by Unknown Author is licensed under </w:t>
                                    </w:r>
                                    <w:hyperlink r:id="rId44" w:history="1">
                                      <w:r w:rsidR="004E58DC" w:rsidRPr="004E58DC">
                                        <w:rPr>
                                          <w:rStyle w:val="Hyperlink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41" style="width:85.5pt;height:83.25pt;mso-position-horizontal-relative:char;mso-position-vertical-relative:line" coordsize="14287,277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">
                      <v:shape id="Picture 25" o:spid="_x0000_s1042" type="#_x0000_t75" style="position:absolute;width:14287;height:20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">
                        <v:imagedata r:id="rId45" o:title=""/>
                      </v:shape>
                      <v:shape id="Text Box 26" o:spid="_x0000_s1043" type="#_x0000_t202" style="position:absolute;top:20764;width:14287;height:7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  <v:textbox>
                          <w:txbxContent>
                            <w:p w:rsidR="004E58DC" w:rsidRPr="004E58DC" w:rsidRDefault="00BD4EEE" w:rsidP="004E58DC">
                              <w:hyperlink r:id="rId46" w:history="1">
                                <w:r w:rsidR="004E58DC" w:rsidRPr="004E58DC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="004E58DC" w:rsidRPr="004E58DC">
                                <w:t xml:space="preserve"> by Unknown Author is licensed under </w:t>
                              </w:r>
                              <w:hyperlink r:id="rId47" w:history="1">
                                <w:r w:rsidR="004E58DC" w:rsidRPr="004E58DC">
                                  <w:rPr>
                                    <w:rStyle w:val="Hyperlink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40209F">
            <w:r w:rsidRPr="0040209F">
              <w:rPr>
                <w:noProof/>
              </w:rPr>
              <w:drawing>
                <wp:inline distT="0" distB="0" distL="0" distR="0">
                  <wp:extent cx="1095375" cy="733425"/>
                  <wp:effectExtent l="0" t="0" r="9525" b="9525"/>
                  <wp:docPr id="4" name="Picture 4" descr="C:\Users\Teacher\AppData\Local\Microsoft\Windows\INetCache\Content.MSO\F84CEE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INetCache\Content.MSO\F84CEE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167" cy="73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416C1E">
            <w:r>
              <w:rPr>
                <w:noProof/>
              </w:rPr>
              <w:drawing>
                <wp:inline distT="0" distB="0" distL="0" distR="0" wp14:anchorId="4C6D40B7" wp14:editId="30183F2D">
                  <wp:extent cx="1181100" cy="762000"/>
                  <wp:effectExtent l="0" t="0" r="0" b="0"/>
                  <wp:docPr id="5" name="Picture 5" descr="Maya Angelou: Visionary Videos: NVLP: African American Hi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ya Angelou: Visionary Videos: NVLP: African American His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811" cy="763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416C1E">
            <w:r>
              <w:rPr>
                <w:noProof/>
              </w:rPr>
              <w:drawing>
                <wp:inline distT="0" distB="0" distL="0" distR="0" wp14:anchorId="343DF69C" wp14:editId="2AE28E61">
                  <wp:extent cx="1152525" cy="666750"/>
                  <wp:effectExtent l="0" t="0" r="9525" b="0"/>
                  <wp:docPr id="6" name="Picture 6" descr="Jackie Robinson | U.S. Department of the Inter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ackie Robinson | U.S. Department of the Inter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359" cy="667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3256C">
            <w:r w:rsidRPr="00F3256C">
              <w:rPr>
                <w:noProof/>
              </w:rPr>
              <w:drawing>
                <wp:inline distT="0" distB="0" distL="0" distR="0">
                  <wp:extent cx="1133475" cy="733425"/>
                  <wp:effectExtent l="0" t="0" r="9525" b="9525"/>
                  <wp:docPr id="28" name="Picture 28" descr="C:\Users\Teacher\AppData\Local\Microsoft\Windows\INetCache\Content.MSO\1FBFABE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Teacher\AppData\Local\Microsoft\Windows\INetCache\Content.MSO\1FBFABE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764" cy="735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C62629">
            <w:r>
              <w:t>Do you know me?</w:t>
            </w:r>
          </w:p>
        </w:tc>
      </w:tr>
      <w:tr w:rsidR="00EB4C8E" w:rsidTr="00F304F0">
        <w:tc>
          <w:tcPr>
            <w:tcW w:w="421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66B4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680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66B4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66B4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21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66B4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66B4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66B4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045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66B4F">
              <w:rPr>
                <w:noProof/>
              </w:rPr>
              <w:t>20</w:t>
            </w:r>
            <w:r>
              <w:fldChar w:fldCharType="end"/>
            </w:r>
          </w:p>
        </w:tc>
      </w:tr>
      <w:tr w:rsidR="001D7936" w:rsidTr="00F304F0">
        <w:trPr>
          <w:trHeight w:hRule="exact" w:val="1323"/>
        </w:trPr>
        <w:tc>
          <w:tcPr>
            <w:tcW w:w="421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680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5F28D0">
            <w:r>
              <w:rPr>
                <w:noProof/>
              </w:rPr>
              <w:drawing>
                <wp:inline distT="0" distB="0" distL="0" distR="0" wp14:anchorId="39E4FB38" wp14:editId="3DDB4D88">
                  <wp:extent cx="1076325" cy="866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348C6">
            <w:r w:rsidRPr="00E348C6">
              <w:rPr>
                <w:noProof/>
              </w:rPr>
              <w:drawing>
                <wp:inline distT="0" distB="0" distL="0" distR="0">
                  <wp:extent cx="1143000" cy="847725"/>
                  <wp:effectExtent l="0" t="0" r="0" b="9525"/>
                  <wp:docPr id="29" name="Picture 29" descr="Michelle Obama: Latest News &amp; Photos - HELLO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ichelle Obama: Latest News &amp; Photos - HELLO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D7936">
            <w:r>
              <w:rPr>
                <w:noProof/>
              </w:rPr>
              <w:drawing>
                <wp:inline distT="0" distB="0" distL="0" distR="0" wp14:anchorId="6BF741CB" wp14:editId="41102A74">
                  <wp:extent cx="1171575" cy="923925"/>
                  <wp:effectExtent l="0" t="0" r="9525" b="9525"/>
                  <wp:docPr id="30" name="Picture 30" descr="C:\Users\Teacher\AppData\Local\Microsoft\Windows\INetCache\Content.MSO\F1DB61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eacher\AppData\Local\Microsoft\Windows\INetCache\Content.MSO\F1DB616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D7936">
            <w:r w:rsidRPr="001D7936">
              <w:rPr>
                <w:noProof/>
              </w:rPr>
              <w:drawing>
                <wp:inline distT="0" distB="0" distL="0" distR="0">
                  <wp:extent cx="1190625" cy="876300"/>
                  <wp:effectExtent l="0" t="0" r="9525" b="0"/>
                  <wp:docPr id="31" name="Picture 31" descr="Dr Mae Jemison Was The First African-American Woman In Space As A Medical  Doctor History - Overstock - 24412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r Mae Jemison Was The First African-American Woman In Space As A Medical  Doctor History - Overstock - 24412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D7936">
            <w:r>
              <w:rPr>
                <w:noProof/>
              </w:rPr>
              <w:drawing>
                <wp:inline distT="0" distB="0" distL="0" distR="0" wp14:anchorId="6016A2CE" wp14:editId="58456C9B">
                  <wp:extent cx="1104900" cy="933450"/>
                  <wp:effectExtent l="0" t="0" r="0" b="0"/>
                  <wp:docPr id="32" name="Picture 32" descr="C:\Users\Teacher\AppData\Local\Microsoft\Windows\INetCache\Content.MSO\B08838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Teacher\AppData\Local\Microsoft\Windows\INetCache\Content.MSO\B08838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62629">
            <w:r>
              <w:t>Get to know who I am.</w:t>
            </w:r>
          </w:p>
        </w:tc>
      </w:tr>
      <w:tr w:rsidR="001D7936" w:rsidTr="00F304F0">
        <w:tc>
          <w:tcPr>
            <w:tcW w:w="421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66B4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680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66B4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66B4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21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66B4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66B4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66B4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045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66B4F">
              <w:rPr>
                <w:noProof/>
              </w:rPr>
              <w:t>27</w:t>
            </w:r>
            <w:r>
              <w:fldChar w:fldCharType="end"/>
            </w:r>
          </w:p>
        </w:tc>
      </w:tr>
      <w:tr w:rsidR="001D7936" w:rsidTr="00F304F0">
        <w:trPr>
          <w:trHeight w:hRule="exact" w:val="1773"/>
        </w:trPr>
        <w:tc>
          <w:tcPr>
            <w:tcW w:w="42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68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D7936">
            <w:r w:rsidRPr="001D7936">
              <w:rPr>
                <w:noProof/>
              </w:rPr>
              <w:drawing>
                <wp:inline distT="0" distB="0" distL="0" distR="0">
                  <wp:extent cx="1095375" cy="1085850"/>
                  <wp:effectExtent l="0" t="0" r="9525" b="0"/>
                  <wp:docPr id="33" name="Picture 33" descr="Nutcracker and the Four Realms: Misty Copeland on feature film debut |  EW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Nutcracker and the Four Realms: Misty Copeland on feature film debut |  EW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D7936">
            <w:r w:rsidRPr="001D7936">
              <w:rPr>
                <w:noProof/>
              </w:rPr>
              <w:drawing>
                <wp:inline distT="0" distB="0" distL="0" distR="0">
                  <wp:extent cx="1123950" cy="990600"/>
                  <wp:effectExtent l="0" t="0" r="0" b="0"/>
                  <wp:docPr id="34" name="Picture 34" descr="C:\Users\Teacher\AppData\Local\Microsoft\Windows\INetCache\Content.MSO\90106E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Teacher\AppData\Local\Microsoft\Windows\INetCache\Content.MSO\90106E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D7936">
            <w:r w:rsidRPr="001D7936">
              <w:rPr>
                <w:noProof/>
              </w:rPr>
              <w:drawing>
                <wp:inline distT="0" distB="0" distL="0" distR="0">
                  <wp:extent cx="1133475" cy="1543050"/>
                  <wp:effectExtent l="0" t="0" r="9525" b="0"/>
                  <wp:docPr id="35" name="Picture 35" descr="C:\Users\Teacher\AppData\Local\Microsoft\Windows\INetCache\Content.MSO\8EEE1D0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Teacher\AppData\Local\Microsoft\Windows\INetCache\Content.MSO\8EEE1D0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D7936">
            <w:r w:rsidRPr="001D7936">
              <w:rPr>
                <w:noProof/>
              </w:rPr>
              <w:drawing>
                <wp:inline distT="0" distB="0" distL="0" distR="0">
                  <wp:extent cx="1152525" cy="1085850"/>
                  <wp:effectExtent l="0" t="0" r="9525" b="0"/>
                  <wp:docPr id="36" name="Picture 36" descr="The Long Walk Of Nelson Mandela | FRONTLINE | P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he Long Walk Of Nelson Mandela | FRONTLINE | P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EB4C8E">
            <w:r w:rsidRPr="00EB4C8E">
              <w:rPr>
                <w:noProof/>
              </w:rPr>
              <w:drawing>
                <wp:inline distT="0" distB="0" distL="0" distR="0">
                  <wp:extent cx="1123950" cy="1400175"/>
                  <wp:effectExtent l="0" t="0" r="0" b="9525"/>
                  <wp:docPr id="37" name="Picture 37" descr="C:\Users\Teacher\AppData\Local\Microsoft\Windows\INetCache\Content.MSO\7055226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Teacher\AppData\Local\Microsoft\Windows\INetCache\Content.MSO\7055226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C62629">
            <w:r>
              <w:t>Find out who I am.</w:t>
            </w:r>
          </w:p>
        </w:tc>
      </w:tr>
      <w:tr w:rsidR="00EB4C8E" w:rsidTr="00F304F0">
        <w:tc>
          <w:tcPr>
            <w:tcW w:w="421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66B4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66B4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6B4F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66B4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6B4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66B4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680" w:type="pct"/>
            <w:tcBorders>
              <w:bottom w:val="nil"/>
            </w:tcBorders>
          </w:tcPr>
          <w:p w:rsidR="00F8354F" w:rsidRDefault="00BD4EEE" w:rsidP="001221BC">
            <w:pPr>
              <w:pStyle w:val="Dates"/>
              <w:tabs>
                <w:tab w:val="right" w:pos="1840"/>
              </w:tabs>
              <w:jc w:val="left"/>
            </w:pPr>
            <w:sdt>
              <w:sdtPr>
                <w:id w:val="885914927"/>
                <w:placeholder>
                  <w:docPart w:val="4E736C0BBD4F4FB8946E78811D0BD73C"/>
                </w:placeholder>
                <w:temporary/>
                <w:showingPlcHdr/>
                <w15:appearance w15:val="hidden"/>
              </w:sdtPr>
              <w:sdtEndPr/>
              <w:sdtContent>
                <w:r w:rsidR="001221BC">
                  <w:t>Events</w:t>
                </w:r>
              </w:sdtContent>
            </w:sdt>
            <w:r w:rsidR="001221BC">
              <w:tab/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=A10</w:instrText>
            </w:r>
            <w:r w:rsidR="00804FC2">
              <w:fldChar w:fldCharType="separate"/>
            </w:r>
            <w:r w:rsidR="00266B4F">
              <w:rPr>
                <w:noProof/>
              </w:rPr>
              <w:instrText>28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=A10 </w:instrText>
            </w:r>
            <w:r w:rsidR="00804FC2">
              <w:fldChar w:fldCharType="separate"/>
            </w:r>
            <w:r w:rsidR="00266B4F">
              <w:rPr>
                <w:noProof/>
              </w:rPr>
              <w:instrText>28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266B4F">
              <w:instrText>28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=A10+1 </w:instrText>
            </w:r>
            <w:r w:rsidR="00804FC2">
              <w:fldChar w:fldCharType="separate"/>
            </w:r>
            <w:r w:rsidR="007F20A4">
              <w:rPr>
                <w:noProof/>
              </w:rPr>
              <w:instrText>28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</w:tcPr>
          <w:p w:rsidR="00F8354F" w:rsidRPr="00C62629" w:rsidRDefault="00C62629">
            <w:pPr>
              <w:pStyle w:val="Dates"/>
              <w:rPr>
                <w:b/>
                <w:i/>
                <w:sz w:val="24"/>
                <w:szCs w:val="24"/>
              </w:rPr>
            </w:pPr>
            <w:r w:rsidRPr="00C62629">
              <w:rPr>
                <w:b/>
                <w:i/>
                <w:sz w:val="24"/>
                <w:szCs w:val="24"/>
              </w:rPr>
              <w:t>SHARSWOOD</w:t>
            </w:r>
            <w:r w:rsidR="00804FC2" w:rsidRPr="00C62629">
              <w:rPr>
                <w:b/>
                <w:i/>
                <w:sz w:val="24"/>
                <w:szCs w:val="24"/>
              </w:rPr>
              <w:fldChar w:fldCharType="begin"/>
            </w:r>
            <w:r w:rsidR="00804FC2" w:rsidRPr="00C62629">
              <w:rPr>
                <w:b/>
                <w:i/>
                <w:sz w:val="24"/>
                <w:szCs w:val="24"/>
              </w:rPr>
              <w:instrText xml:space="preserve">IF </w:instrText>
            </w:r>
            <w:r w:rsidR="00804FC2" w:rsidRPr="00C62629">
              <w:rPr>
                <w:b/>
                <w:i/>
                <w:sz w:val="24"/>
                <w:szCs w:val="24"/>
              </w:rPr>
              <w:fldChar w:fldCharType="begin"/>
            </w:r>
            <w:r w:rsidR="00804FC2" w:rsidRPr="00C62629">
              <w:rPr>
                <w:b/>
                <w:i/>
                <w:sz w:val="24"/>
                <w:szCs w:val="24"/>
              </w:rPr>
              <w:instrText xml:space="preserve"> =B10</w:instrText>
            </w:r>
            <w:r w:rsidR="00804FC2" w:rsidRPr="00C62629">
              <w:rPr>
                <w:b/>
                <w:i/>
                <w:sz w:val="24"/>
                <w:szCs w:val="24"/>
              </w:rPr>
              <w:fldChar w:fldCharType="separate"/>
            </w:r>
            <w:r w:rsidR="00266B4F" w:rsidRPr="00C62629">
              <w:rPr>
                <w:b/>
                <w:i/>
                <w:noProof/>
                <w:sz w:val="24"/>
                <w:szCs w:val="24"/>
              </w:rPr>
              <w:instrText>0</w:instrText>
            </w:r>
            <w:r w:rsidR="00804FC2" w:rsidRPr="00C62629">
              <w:rPr>
                <w:b/>
                <w:i/>
                <w:sz w:val="24"/>
                <w:szCs w:val="24"/>
              </w:rPr>
              <w:fldChar w:fldCharType="end"/>
            </w:r>
            <w:r w:rsidR="00804FC2" w:rsidRPr="00C62629">
              <w:rPr>
                <w:b/>
                <w:i/>
                <w:sz w:val="24"/>
                <w:szCs w:val="24"/>
              </w:rPr>
              <w:instrText xml:space="preserve"> = 0,"" </w:instrText>
            </w:r>
            <w:r w:rsidR="00804FC2" w:rsidRPr="00C62629">
              <w:rPr>
                <w:b/>
                <w:i/>
                <w:sz w:val="24"/>
                <w:szCs w:val="24"/>
              </w:rPr>
              <w:fldChar w:fldCharType="begin"/>
            </w:r>
            <w:r w:rsidR="00804FC2" w:rsidRPr="00C62629">
              <w:rPr>
                <w:b/>
                <w:i/>
                <w:sz w:val="24"/>
                <w:szCs w:val="24"/>
              </w:rPr>
              <w:instrText xml:space="preserve"> IF </w:instrText>
            </w:r>
            <w:r w:rsidR="00804FC2" w:rsidRPr="00C62629">
              <w:rPr>
                <w:b/>
                <w:i/>
                <w:sz w:val="24"/>
                <w:szCs w:val="24"/>
              </w:rPr>
              <w:fldChar w:fldCharType="begin"/>
            </w:r>
            <w:r w:rsidR="00804FC2" w:rsidRPr="00C62629">
              <w:rPr>
                <w:b/>
                <w:i/>
                <w:sz w:val="24"/>
                <w:szCs w:val="24"/>
              </w:rPr>
              <w:instrText xml:space="preserve"> =B10 </w:instrText>
            </w:r>
            <w:r w:rsidR="00804FC2" w:rsidRPr="00C62629">
              <w:rPr>
                <w:b/>
                <w:i/>
                <w:sz w:val="24"/>
                <w:szCs w:val="24"/>
              </w:rPr>
              <w:fldChar w:fldCharType="separate"/>
            </w:r>
            <w:r w:rsidR="007F20A4" w:rsidRPr="00C62629">
              <w:rPr>
                <w:b/>
                <w:i/>
                <w:noProof/>
                <w:sz w:val="24"/>
                <w:szCs w:val="24"/>
              </w:rPr>
              <w:instrText>28</w:instrText>
            </w:r>
            <w:r w:rsidR="00804FC2" w:rsidRPr="00C62629">
              <w:rPr>
                <w:b/>
                <w:i/>
                <w:sz w:val="24"/>
                <w:szCs w:val="24"/>
              </w:rPr>
              <w:fldChar w:fldCharType="end"/>
            </w:r>
            <w:r w:rsidR="00804FC2" w:rsidRPr="00C62629">
              <w:rPr>
                <w:b/>
                <w:i/>
                <w:sz w:val="24"/>
                <w:szCs w:val="24"/>
              </w:rPr>
              <w:instrText xml:space="preserve">  &lt; </w:instrText>
            </w:r>
            <w:r w:rsidR="00804FC2" w:rsidRPr="00C62629">
              <w:rPr>
                <w:b/>
                <w:i/>
                <w:sz w:val="24"/>
                <w:szCs w:val="24"/>
              </w:rPr>
              <w:fldChar w:fldCharType="begin"/>
            </w:r>
            <w:r w:rsidR="00804FC2" w:rsidRPr="00C62629">
              <w:rPr>
                <w:b/>
                <w:i/>
                <w:sz w:val="24"/>
                <w:szCs w:val="24"/>
              </w:rPr>
              <w:instrText xml:space="preserve"> DocVariable MonthEnd \@ d </w:instrText>
            </w:r>
            <w:r w:rsidR="00804FC2" w:rsidRPr="00C62629">
              <w:rPr>
                <w:b/>
                <w:i/>
                <w:sz w:val="24"/>
                <w:szCs w:val="24"/>
              </w:rPr>
              <w:fldChar w:fldCharType="separate"/>
            </w:r>
            <w:r w:rsidR="00266B4F" w:rsidRPr="00C62629">
              <w:rPr>
                <w:b/>
                <w:i/>
                <w:sz w:val="24"/>
                <w:szCs w:val="24"/>
              </w:rPr>
              <w:instrText>31</w:instrText>
            </w:r>
            <w:r w:rsidR="00804FC2" w:rsidRPr="00C62629">
              <w:rPr>
                <w:b/>
                <w:i/>
                <w:sz w:val="24"/>
                <w:szCs w:val="24"/>
              </w:rPr>
              <w:fldChar w:fldCharType="end"/>
            </w:r>
            <w:r w:rsidR="00804FC2" w:rsidRPr="00C62629">
              <w:rPr>
                <w:b/>
                <w:i/>
                <w:sz w:val="24"/>
                <w:szCs w:val="24"/>
              </w:rPr>
              <w:instrText xml:space="preserve">  </w:instrText>
            </w:r>
            <w:r w:rsidR="00804FC2" w:rsidRPr="00C62629">
              <w:rPr>
                <w:b/>
                <w:i/>
                <w:sz w:val="24"/>
                <w:szCs w:val="24"/>
              </w:rPr>
              <w:fldChar w:fldCharType="begin"/>
            </w:r>
            <w:r w:rsidR="00804FC2" w:rsidRPr="00C62629">
              <w:rPr>
                <w:b/>
                <w:i/>
                <w:sz w:val="24"/>
                <w:szCs w:val="24"/>
              </w:rPr>
              <w:instrText xml:space="preserve"> =B10+1 </w:instrText>
            </w:r>
            <w:r w:rsidR="00804FC2" w:rsidRPr="00C62629">
              <w:rPr>
                <w:b/>
                <w:i/>
                <w:sz w:val="24"/>
                <w:szCs w:val="24"/>
              </w:rPr>
              <w:fldChar w:fldCharType="separate"/>
            </w:r>
            <w:r w:rsidR="007F20A4" w:rsidRPr="00C62629">
              <w:rPr>
                <w:b/>
                <w:i/>
                <w:noProof/>
                <w:sz w:val="24"/>
                <w:szCs w:val="24"/>
              </w:rPr>
              <w:instrText>29</w:instrText>
            </w:r>
            <w:r w:rsidR="00804FC2" w:rsidRPr="00C62629">
              <w:rPr>
                <w:b/>
                <w:i/>
                <w:sz w:val="24"/>
                <w:szCs w:val="24"/>
              </w:rPr>
              <w:fldChar w:fldCharType="end"/>
            </w:r>
            <w:r w:rsidR="00804FC2" w:rsidRPr="00C62629">
              <w:rPr>
                <w:b/>
                <w:i/>
                <w:sz w:val="24"/>
                <w:szCs w:val="24"/>
              </w:rPr>
              <w:instrText xml:space="preserve"> "" </w:instrText>
            </w:r>
            <w:r w:rsidR="00804FC2" w:rsidRPr="00C62629">
              <w:rPr>
                <w:b/>
                <w:i/>
                <w:sz w:val="24"/>
                <w:szCs w:val="24"/>
              </w:rPr>
              <w:fldChar w:fldCharType="separate"/>
            </w:r>
            <w:r w:rsidR="00266B4F" w:rsidRPr="00C62629">
              <w:rPr>
                <w:b/>
                <w:i/>
                <w:noProof/>
                <w:sz w:val="24"/>
                <w:szCs w:val="24"/>
              </w:rPr>
              <w:instrText>29</w:instrText>
            </w:r>
            <w:r w:rsidR="00804FC2" w:rsidRPr="00C62629">
              <w:rPr>
                <w:b/>
                <w:i/>
                <w:sz w:val="24"/>
                <w:szCs w:val="24"/>
              </w:rPr>
              <w:fldChar w:fldCharType="end"/>
            </w:r>
            <w:r w:rsidR="00804FC2" w:rsidRPr="00C62629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721" w:type="pct"/>
            <w:tcBorders>
              <w:bottom w:val="nil"/>
            </w:tcBorders>
          </w:tcPr>
          <w:p w:rsidR="00F8354F" w:rsidRPr="00C62629" w:rsidRDefault="00804FC2">
            <w:pPr>
              <w:pStyle w:val="Dates"/>
              <w:rPr>
                <w:b/>
                <w:i/>
                <w:sz w:val="24"/>
                <w:szCs w:val="24"/>
              </w:rPr>
            </w:pPr>
            <w:r w:rsidRPr="00C62629">
              <w:rPr>
                <w:b/>
                <w:i/>
                <w:sz w:val="24"/>
                <w:szCs w:val="24"/>
              </w:rPr>
              <w:fldChar w:fldCharType="begin"/>
            </w:r>
            <w:r w:rsidRPr="00C62629">
              <w:rPr>
                <w:b/>
                <w:i/>
                <w:sz w:val="24"/>
                <w:szCs w:val="24"/>
              </w:rPr>
              <w:instrText xml:space="preserve">IF </w:instrText>
            </w:r>
            <w:r w:rsidRPr="00C62629">
              <w:rPr>
                <w:b/>
                <w:i/>
                <w:sz w:val="24"/>
                <w:szCs w:val="24"/>
              </w:rPr>
              <w:fldChar w:fldCharType="begin"/>
            </w:r>
            <w:r w:rsidRPr="00C62629">
              <w:rPr>
                <w:b/>
                <w:i/>
                <w:sz w:val="24"/>
                <w:szCs w:val="24"/>
              </w:rPr>
              <w:instrText xml:space="preserve"> =C10</w:instrText>
            </w:r>
            <w:r w:rsidRPr="00C62629">
              <w:rPr>
                <w:b/>
                <w:i/>
                <w:sz w:val="24"/>
                <w:szCs w:val="24"/>
              </w:rPr>
              <w:fldChar w:fldCharType="separate"/>
            </w:r>
            <w:r w:rsidR="00266B4F" w:rsidRPr="00C62629">
              <w:rPr>
                <w:b/>
                <w:i/>
                <w:noProof/>
                <w:sz w:val="24"/>
                <w:szCs w:val="24"/>
              </w:rPr>
              <w:instrText>0</w:instrText>
            </w:r>
            <w:r w:rsidRPr="00C62629">
              <w:rPr>
                <w:b/>
                <w:i/>
                <w:sz w:val="24"/>
                <w:szCs w:val="24"/>
              </w:rPr>
              <w:fldChar w:fldCharType="end"/>
            </w:r>
            <w:r w:rsidRPr="00C62629">
              <w:rPr>
                <w:b/>
                <w:i/>
                <w:sz w:val="24"/>
                <w:szCs w:val="24"/>
              </w:rPr>
              <w:instrText xml:space="preserve"> = 0,"" </w:instrText>
            </w:r>
            <w:r w:rsidRPr="00C62629">
              <w:rPr>
                <w:b/>
                <w:i/>
                <w:sz w:val="24"/>
                <w:szCs w:val="24"/>
              </w:rPr>
              <w:fldChar w:fldCharType="begin"/>
            </w:r>
            <w:r w:rsidRPr="00C62629">
              <w:rPr>
                <w:b/>
                <w:i/>
                <w:sz w:val="24"/>
                <w:szCs w:val="24"/>
              </w:rPr>
              <w:instrText xml:space="preserve"> IF </w:instrText>
            </w:r>
            <w:r w:rsidRPr="00C62629">
              <w:rPr>
                <w:b/>
                <w:i/>
                <w:sz w:val="24"/>
                <w:szCs w:val="24"/>
              </w:rPr>
              <w:fldChar w:fldCharType="begin"/>
            </w:r>
            <w:r w:rsidRPr="00C62629">
              <w:rPr>
                <w:b/>
                <w:i/>
                <w:sz w:val="24"/>
                <w:szCs w:val="24"/>
              </w:rPr>
              <w:instrText xml:space="preserve"> =C10 </w:instrText>
            </w:r>
            <w:r w:rsidRPr="00C62629">
              <w:rPr>
                <w:b/>
                <w:i/>
                <w:sz w:val="24"/>
                <w:szCs w:val="24"/>
              </w:rPr>
              <w:fldChar w:fldCharType="separate"/>
            </w:r>
            <w:r w:rsidR="007F20A4" w:rsidRPr="00C62629">
              <w:rPr>
                <w:b/>
                <w:i/>
                <w:noProof/>
                <w:sz w:val="24"/>
                <w:szCs w:val="24"/>
              </w:rPr>
              <w:instrText>29</w:instrText>
            </w:r>
            <w:r w:rsidRPr="00C62629">
              <w:rPr>
                <w:b/>
                <w:i/>
                <w:sz w:val="24"/>
                <w:szCs w:val="24"/>
              </w:rPr>
              <w:fldChar w:fldCharType="end"/>
            </w:r>
            <w:r w:rsidRPr="00C62629">
              <w:rPr>
                <w:b/>
                <w:i/>
                <w:sz w:val="24"/>
                <w:szCs w:val="24"/>
              </w:rPr>
              <w:instrText xml:space="preserve">  &lt; </w:instrText>
            </w:r>
            <w:r w:rsidRPr="00C62629">
              <w:rPr>
                <w:b/>
                <w:i/>
                <w:sz w:val="24"/>
                <w:szCs w:val="24"/>
              </w:rPr>
              <w:fldChar w:fldCharType="begin"/>
            </w:r>
            <w:r w:rsidRPr="00C62629">
              <w:rPr>
                <w:b/>
                <w:i/>
                <w:sz w:val="24"/>
                <w:szCs w:val="24"/>
              </w:rPr>
              <w:instrText xml:space="preserve"> DocVariable MonthEnd \@ d </w:instrText>
            </w:r>
            <w:r w:rsidRPr="00C62629">
              <w:rPr>
                <w:b/>
                <w:i/>
                <w:sz w:val="24"/>
                <w:szCs w:val="24"/>
              </w:rPr>
              <w:fldChar w:fldCharType="separate"/>
            </w:r>
            <w:r w:rsidR="00266B4F" w:rsidRPr="00C62629">
              <w:rPr>
                <w:b/>
                <w:i/>
                <w:sz w:val="24"/>
                <w:szCs w:val="24"/>
              </w:rPr>
              <w:instrText>31</w:instrText>
            </w:r>
            <w:r w:rsidRPr="00C62629">
              <w:rPr>
                <w:b/>
                <w:i/>
                <w:sz w:val="24"/>
                <w:szCs w:val="24"/>
              </w:rPr>
              <w:fldChar w:fldCharType="end"/>
            </w:r>
            <w:r w:rsidRPr="00C62629">
              <w:rPr>
                <w:b/>
                <w:i/>
                <w:sz w:val="24"/>
                <w:szCs w:val="24"/>
              </w:rPr>
              <w:instrText xml:space="preserve">  </w:instrText>
            </w:r>
            <w:r w:rsidRPr="00C62629">
              <w:rPr>
                <w:b/>
                <w:i/>
                <w:sz w:val="24"/>
                <w:szCs w:val="24"/>
              </w:rPr>
              <w:fldChar w:fldCharType="begin"/>
            </w:r>
            <w:r w:rsidRPr="00C62629">
              <w:rPr>
                <w:b/>
                <w:i/>
                <w:sz w:val="24"/>
                <w:szCs w:val="24"/>
              </w:rPr>
              <w:instrText xml:space="preserve"> =C10+1 </w:instrText>
            </w:r>
            <w:r w:rsidRPr="00C62629">
              <w:rPr>
                <w:b/>
                <w:i/>
                <w:sz w:val="24"/>
                <w:szCs w:val="24"/>
              </w:rPr>
              <w:fldChar w:fldCharType="separate"/>
            </w:r>
            <w:r w:rsidR="007F20A4" w:rsidRPr="00C62629">
              <w:rPr>
                <w:b/>
                <w:i/>
                <w:noProof/>
                <w:sz w:val="24"/>
                <w:szCs w:val="24"/>
              </w:rPr>
              <w:instrText>30</w:instrText>
            </w:r>
            <w:r w:rsidRPr="00C62629">
              <w:rPr>
                <w:b/>
                <w:i/>
                <w:sz w:val="24"/>
                <w:szCs w:val="24"/>
              </w:rPr>
              <w:fldChar w:fldCharType="end"/>
            </w:r>
            <w:r w:rsidRPr="00C62629">
              <w:rPr>
                <w:b/>
                <w:i/>
                <w:sz w:val="24"/>
                <w:szCs w:val="24"/>
              </w:rPr>
              <w:instrText xml:space="preserve"> "" </w:instrText>
            </w:r>
            <w:r w:rsidRPr="00C62629">
              <w:rPr>
                <w:b/>
                <w:i/>
                <w:sz w:val="24"/>
                <w:szCs w:val="24"/>
              </w:rPr>
              <w:fldChar w:fldCharType="separate"/>
            </w:r>
            <w:r w:rsidR="00266B4F" w:rsidRPr="00C62629">
              <w:rPr>
                <w:b/>
                <w:i/>
                <w:noProof/>
                <w:sz w:val="24"/>
                <w:szCs w:val="24"/>
              </w:rPr>
              <w:instrText>30</w:instrText>
            </w:r>
            <w:r w:rsidRPr="00C62629">
              <w:rPr>
                <w:b/>
                <w:i/>
                <w:sz w:val="24"/>
                <w:szCs w:val="24"/>
              </w:rPr>
              <w:fldChar w:fldCharType="end"/>
            </w:r>
            <w:r w:rsidRPr="00C62629">
              <w:rPr>
                <w:b/>
                <w:i/>
                <w:sz w:val="24"/>
                <w:szCs w:val="24"/>
              </w:rPr>
              <w:fldChar w:fldCharType="end"/>
            </w:r>
            <w:r w:rsidR="00C62629" w:rsidRPr="00C62629">
              <w:rPr>
                <w:b/>
                <w:i/>
                <w:sz w:val="24"/>
                <w:szCs w:val="24"/>
              </w:rPr>
              <w:t xml:space="preserve">ELEMENTARY </w:t>
            </w:r>
          </w:p>
        </w:tc>
        <w:tc>
          <w:tcPr>
            <w:tcW w:w="732" w:type="pct"/>
            <w:tcBorders>
              <w:bottom w:val="nil"/>
            </w:tcBorders>
          </w:tcPr>
          <w:p w:rsidR="00F8354F" w:rsidRPr="00C62629" w:rsidRDefault="00804FC2">
            <w:pPr>
              <w:pStyle w:val="Dates"/>
              <w:rPr>
                <w:b/>
                <w:i/>
                <w:sz w:val="24"/>
                <w:szCs w:val="24"/>
              </w:rPr>
            </w:pPr>
            <w:r w:rsidRPr="00C62629">
              <w:rPr>
                <w:b/>
                <w:i/>
                <w:sz w:val="24"/>
                <w:szCs w:val="24"/>
              </w:rPr>
              <w:fldChar w:fldCharType="begin"/>
            </w:r>
            <w:r w:rsidRPr="00C62629">
              <w:rPr>
                <w:b/>
                <w:i/>
                <w:sz w:val="24"/>
                <w:szCs w:val="24"/>
              </w:rPr>
              <w:instrText xml:space="preserve">IF </w:instrText>
            </w:r>
            <w:r w:rsidRPr="00C62629">
              <w:rPr>
                <w:b/>
                <w:i/>
                <w:sz w:val="24"/>
                <w:szCs w:val="24"/>
              </w:rPr>
              <w:fldChar w:fldCharType="begin"/>
            </w:r>
            <w:r w:rsidRPr="00C62629">
              <w:rPr>
                <w:b/>
                <w:i/>
                <w:sz w:val="24"/>
                <w:szCs w:val="24"/>
              </w:rPr>
              <w:instrText xml:space="preserve"> =D10</w:instrText>
            </w:r>
            <w:r w:rsidRPr="00C62629">
              <w:rPr>
                <w:b/>
                <w:i/>
                <w:sz w:val="24"/>
                <w:szCs w:val="24"/>
              </w:rPr>
              <w:fldChar w:fldCharType="separate"/>
            </w:r>
            <w:r w:rsidR="00266B4F" w:rsidRPr="00C62629">
              <w:rPr>
                <w:b/>
                <w:i/>
                <w:noProof/>
                <w:sz w:val="24"/>
                <w:szCs w:val="24"/>
              </w:rPr>
              <w:instrText>0</w:instrText>
            </w:r>
            <w:r w:rsidRPr="00C62629">
              <w:rPr>
                <w:b/>
                <w:i/>
                <w:sz w:val="24"/>
                <w:szCs w:val="24"/>
              </w:rPr>
              <w:fldChar w:fldCharType="end"/>
            </w:r>
            <w:r w:rsidRPr="00C62629">
              <w:rPr>
                <w:b/>
                <w:i/>
                <w:sz w:val="24"/>
                <w:szCs w:val="24"/>
              </w:rPr>
              <w:instrText xml:space="preserve"> = 0,"" </w:instrText>
            </w:r>
            <w:r w:rsidRPr="00C62629">
              <w:rPr>
                <w:b/>
                <w:i/>
                <w:sz w:val="24"/>
                <w:szCs w:val="24"/>
              </w:rPr>
              <w:fldChar w:fldCharType="begin"/>
            </w:r>
            <w:r w:rsidRPr="00C62629">
              <w:rPr>
                <w:b/>
                <w:i/>
                <w:sz w:val="24"/>
                <w:szCs w:val="24"/>
              </w:rPr>
              <w:instrText xml:space="preserve"> IF </w:instrText>
            </w:r>
            <w:r w:rsidRPr="00C62629">
              <w:rPr>
                <w:b/>
                <w:i/>
                <w:sz w:val="24"/>
                <w:szCs w:val="24"/>
              </w:rPr>
              <w:fldChar w:fldCharType="begin"/>
            </w:r>
            <w:r w:rsidRPr="00C62629">
              <w:rPr>
                <w:b/>
                <w:i/>
                <w:sz w:val="24"/>
                <w:szCs w:val="24"/>
              </w:rPr>
              <w:instrText xml:space="preserve"> =D10 </w:instrText>
            </w:r>
            <w:r w:rsidRPr="00C62629">
              <w:rPr>
                <w:b/>
                <w:i/>
                <w:sz w:val="24"/>
                <w:szCs w:val="24"/>
              </w:rPr>
              <w:fldChar w:fldCharType="separate"/>
            </w:r>
            <w:r w:rsidR="007F20A4" w:rsidRPr="00C62629">
              <w:rPr>
                <w:b/>
                <w:i/>
                <w:noProof/>
                <w:sz w:val="24"/>
                <w:szCs w:val="24"/>
              </w:rPr>
              <w:instrText>30</w:instrText>
            </w:r>
            <w:r w:rsidRPr="00C62629">
              <w:rPr>
                <w:b/>
                <w:i/>
                <w:sz w:val="24"/>
                <w:szCs w:val="24"/>
              </w:rPr>
              <w:fldChar w:fldCharType="end"/>
            </w:r>
            <w:r w:rsidRPr="00C62629">
              <w:rPr>
                <w:b/>
                <w:i/>
                <w:sz w:val="24"/>
                <w:szCs w:val="24"/>
              </w:rPr>
              <w:instrText xml:space="preserve">  &lt; </w:instrText>
            </w:r>
            <w:r w:rsidRPr="00C62629">
              <w:rPr>
                <w:b/>
                <w:i/>
                <w:sz w:val="24"/>
                <w:szCs w:val="24"/>
              </w:rPr>
              <w:fldChar w:fldCharType="begin"/>
            </w:r>
            <w:r w:rsidRPr="00C62629">
              <w:rPr>
                <w:b/>
                <w:i/>
                <w:sz w:val="24"/>
                <w:szCs w:val="24"/>
              </w:rPr>
              <w:instrText xml:space="preserve"> DocVariable MonthEnd \@ d </w:instrText>
            </w:r>
            <w:r w:rsidRPr="00C62629">
              <w:rPr>
                <w:b/>
                <w:i/>
                <w:sz w:val="24"/>
                <w:szCs w:val="24"/>
              </w:rPr>
              <w:fldChar w:fldCharType="separate"/>
            </w:r>
            <w:r w:rsidR="00266B4F" w:rsidRPr="00C62629">
              <w:rPr>
                <w:b/>
                <w:i/>
                <w:sz w:val="24"/>
                <w:szCs w:val="24"/>
              </w:rPr>
              <w:instrText>31</w:instrText>
            </w:r>
            <w:r w:rsidRPr="00C62629">
              <w:rPr>
                <w:b/>
                <w:i/>
                <w:sz w:val="24"/>
                <w:szCs w:val="24"/>
              </w:rPr>
              <w:fldChar w:fldCharType="end"/>
            </w:r>
            <w:r w:rsidRPr="00C62629">
              <w:rPr>
                <w:b/>
                <w:i/>
                <w:sz w:val="24"/>
                <w:szCs w:val="24"/>
              </w:rPr>
              <w:instrText xml:space="preserve">  </w:instrText>
            </w:r>
            <w:r w:rsidRPr="00C62629">
              <w:rPr>
                <w:b/>
                <w:i/>
                <w:sz w:val="24"/>
                <w:szCs w:val="24"/>
              </w:rPr>
              <w:fldChar w:fldCharType="begin"/>
            </w:r>
            <w:r w:rsidRPr="00C62629">
              <w:rPr>
                <w:b/>
                <w:i/>
                <w:sz w:val="24"/>
                <w:szCs w:val="24"/>
              </w:rPr>
              <w:instrText xml:space="preserve"> =D10+1 </w:instrText>
            </w:r>
            <w:r w:rsidRPr="00C62629">
              <w:rPr>
                <w:b/>
                <w:i/>
                <w:sz w:val="24"/>
                <w:szCs w:val="24"/>
              </w:rPr>
              <w:fldChar w:fldCharType="separate"/>
            </w:r>
            <w:r w:rsidR="007F20A4" w:rsidRPr="00C62629">
              <w:rPr>
                <w:b/>
                <w:i/>
                <w:noProof/>
                <w:sz w:val="24"/>
                <w:szCs w:val="24"/>
              </w:rPr>
              <w:instrText>31</w:instrText>
            </w:r>
            <w:r w:rsidRPr="00C62629">
              <w:rPr>
                <w:b/>
                <w:i/>
                <w:sz w:val="24"/>
                <w:szCs w:val="24"/>
              </w:rPr>
              <w:fldChar w:fldCharType="end"/>
            </w:r>
            <w:r w:rsidRPr="00C62629">
              <w:rPr>
                <w:b/>
                <w:i/>
                <w:sz w:val="24"/>
                <w:szCs w:val="24"/>
              </w:rPr>
              <w:instrText xml:space="preserve"> "" </w:instrText>
            </w:r>
            <w:r w:rsidRPr="00C62629">
              <w:rPr>
                <w:b/>
                <w:i/>
                <w:sz w:val="24"/>
                <w:szCs w:val="24"/>
              </w:rPr>
              <w:fldChar w:fldCharType="separate"/>
            </w:r>
            <w:r w:rsidR="00266B4F" w:rsidRPr="00C62629">
              <w:rPr>
                <w:b/>
                <w:i/>
                <w:noProof/>
                <w:sz w:val="24"/>
                <w:szCs w:val="24"/>
              </w:rPr>
              <w:instrText>31</w:instrText>
            </w:r>
            <w:r w:rsidRPr="00C62629">
              <w:rPr>
                <w:b/>
                <w:i/>
                <w:sz w:val="24"/>
                <w:szCs w:val="24"/>
              </w:rPr>
              <w:fldChar w:fldCharType="end"/>
            </w:r>
            <w:r w:rsidRPr="00C62629">
              <w:rPr>
                <w:b/>
                <w:i/>
                <w:sz w:val="24"/>
                <w:szCs w:val="24"/>
              </w:rPr>
              <w:fldChar w:fldCharType="end"/>
            </w:r>
            <w:r w:rsidR="00C62629" w:rsidRPr="00C62629">
              <w:rPr>
                <w:b/>
                <w:i/>
                <w:sz w:val="24"/>
                <w:szCs w:val="24"/>
              </w:rPr>
              <w:t>SCHOOL</w:t>
            </w:r>
          </w:p>
        </w:tc>
        <w:tc>
          <w:tcPr>
            <w:tcW w:w="700" w:type="pct"/>
            <w:tcBorders>
              <w:bottom w:val="nil"/>
            </w:tcBorders>
          </w:tcPr>
          <w:p w:rsidR="00F8354F" w:rsidRPr="00C62629" w:rsidRDefault="00804FC2">
            <w:pPr>
              <w:pStyle w:val="Dates"/>
              <w:rPr>
                <w:b/>
                <w:i/>
                <w:sz w:val="24"/>
                <w:szCs w:val="24"/>
              </w:rPr>
            </w:pPr>
            <w:r w:rsidRPr="00C62629">
              <w:rPr>
                <w:b/>
                <w:i/>
                <w:sz w:val="24"/>
                <w:szCs w:val="24"/>
              </w:rPr>
              <w:fldChar w:fldCharType="begin"/>
            </w:r>
            <w:r w:rsidRPr="00C62629">
              <w:rPr>
                <w:b/>
                <w:i/>
                <w:sz w:val="24"/>
                <w:szCs w:val="24"/>
              </w:rPr>
              <w:instrText xml:space="preserve">IF </w:instrText>
            </w:r>
            <w:r w:rsidRPr="00C62629">
              <w:rPr>
                <w:b/>
                <w:i/>
                <w:sz w:val="24"/>
                <w:szCs w:val="24"/>
              </w:rPr>
              <w:fldChar w:fldCharType="begin"/>
            </w:r>
            <w:r w:rsidRPr="00C62629">
              <w:rPr>
                <w:b/>
                <w:i/>
                <w:sz w:val="24"/>
                <w:szCs w:val="24"/>
              </w:rPr>
              <w:instrText xml:space="preserve"> =E10</w:instrText>
            </w:r>
            <w:r w:rsidRPr="00C62629">
              <w:rPr>
                <w:b/>
                <w:i/>
                <w:sz w:val="24"/>
                <w:szCs w:val="24"/>
              </w:rPr>
              <w:fldChar w:fldCharType="separate"/>
            </w:r>
            <w:r w:rsidR="00266B4F" w:rsidRPr="00C62629">
              <w:rPr>
                <w:b/>
                <w:i/>
                <w:noProof/>
                <w:sz w:val="24"/>
                <w:szCs w:val="24"/>
              </w:rPr>
              <w:instrText>0</w:instrText>
            </w:r>
            <w:r w:rsidRPr="00C62629">
              <w:rPr>
                <w:b/>
                <w:i/>
                <w:sz w:val="24"/>
                <w:szCs w:val="24"/>
              </w:rPr>
              <w:fldChar w:fldCharType="end"/>
            </w:r>
            <w:r w:rsidRPr="00C62629">
              <w:rPr>
                <w:b/>
                <w:i/>
                <w:sz w:val="24"/>
                <w:szCs w:val="24"/>
              </w:rPr>
              <w:instrText xml:space="preserve"> = 0,"" </w:instrText>
            </w:r>
            <w:r w:rsidRPr="00C62629">
              <w:rPr>
                <w:b/>
                <w:i/>
                <w:sz w:val="24"/>
                <w:szCs w:val="24"/>
              </w:rPr>
              <w:fldChar w:fldCharType="begin"/>
            </w:r>
            <w:r w:rsidRPr="00C62629">
              <w:rPr>
                <w:b/>
                <w:i/>
                <w:sz w:val="24"/>
                <w:szCs w:val="24"/>
              </w:rPr>
              <w:instrText xml:space="preserve"> IF </w:instrText>
            </w:r>
            <w:r w:rsidRPr="00C62629">
              <w:rPr>
                <w:b/>
                <w:i/>
                <w:sz w:val="24"/>
                <w:szCs w:val="24"/>
              </w:rPr>
              <w:fldChar w:fldCharType="begin"/>
            </w:r>
            <w:r w:rsidRPr="00C62629">
              <w:rPr>
                <w:b/>
                <w:i/>
                <w:sz w:val="24"/>
                <w:szCs w:val="24"/>
              </w:rPr>
              <w:instrText xml:space="preserve"> =E10 </w:instrText>
            </w:r>
            <w:r w:rsidRPr="00C62629">
              <w:rPr>
                <w:b/>
                <w:i/>
                <w:sz w:val="24"/>
                <w:szCs w:val="24"/>
              </w:rPr>
              <w:fldChar w:fldCharType="separate"/>
            </w:r>
            <w:r w:rsidR="007F20A4" w:rsidRPr="00C62629">
              <w:rPr>
                <w:b/>
                <w:i/>
                <w:noProof/>
                <w:sz w:val="24"/>
                <w:szCs w:val="24"/>
              </w:rPr>
              <w:instrText>31</w:instrText>
            </w:r>
            <w:r w:rsidRPr="00C62629">
              <w:rPr>
                <w:b/>
                <w:i/>
                <w:sz w:val="24"/>
                <w:szCs w:val="24"/>
              </w:rPr>
              <w:fldChar w:fldCharType="end"/>
            </w:r>
            <w:r w:rsidRPr="00C62629">
              <w:rPr>
                <w:b/>
                <w:i/>
                <w:sz w:val="24"/>
                <w:szCs w:val="24"/>
              </w:rPr>
              <w:instrText xml:space="preserve">  &lt; </w:instrText>
            </w:r>
            <w:r w:rsidRPr="00C62629">
              <w:rPr>
                <w:b/>
                <w:i/>
                <w:sz w:val="24"/>
                <w:szCs w:val="24"/>
              </w:rPr>
              <w:fldChar w:fldCharType="begin"/>
            </w:r>
            <w:r w:rsidRPr="00C62629">
              <w:rPr>
                <w:b/>
                <w:i/>
                <w:sz w:val="24"/>
                <w:szCs w:val="24"/>
              </w:rPr>
              <w:instrText xml:space="preserve"> DocVariable MonthEnd \@ d </w:instrText>
            </w:r>
            <w:r w:rsidRPr="00C62629">
              <w:rPr>
                <w:b/>
                <w:i/>
                <w:sz w:val="24"/>
                <w:szCs w:val="24"/>
              </w:rPr>
              <w:fldChar w:fldCharType="separate"/>
            </w:r>
            <w:r w:rsidR="00266B4F" w:rsidRPr="00C62629">
              <w:rPr>
                <w:b/>
                <w:i/>
                <w:sz w:val="24"/>
                <w:szCs w:val="24"/>
              </w:rPr>
              <w:instrText>31</w:instrText>
            </w:r>
            <w:r w:rsidRPr="00C62629">
              <w:rPr>
                <w:b/>
                <w:i/>
                <w:sz w:val="24"/>
                <w:szCs w:val="24"/>
              </w:rPr>
              <w:fldChar w:fldCharType="end"/>
            </w:r>
            <w:r w:rsidRPr="00C62629">
              <w:rPr>
                <w:b/>
                <w:i/>
                <w:sz w:val="24"/>
                <w:szCs w:val="24"/>
              </w:rPr>
              <w:instrText xml:space="preserve">  </w:instrText>
            </w:r>
            <w:r w:rsidRPr="00C62629">
              <w:rPr>
                <w:b/>
                <w:i/>
                <w:sz w:val="24"/>
                <w:szCs w:val="24"/>
              </w:rPr>
              <w:fldChar w:fldCharType="begin"/>
            </w:r>
            <w:r w:rsidRPr="00C62629">
              <w:rPr>
                <w:b/>
                <w:i/>
                <w:sz w:val="24"/>
                <w:szCs w:val="24"/>
              </w:rPr>
              <w:instrText xml:space="preserve"> =E10+1 </w:instrText>
            </w:r>
            <w:r w:rsidRPr="00C62629">
              <w:rPr>
                <w:b/>
                <w:i/>
                <w:sz w:val="24"/>
                <w:szCs w:val="24"/>
              </w:rPr>
              <w:fldChar w:fldCharType="separate"/>
            </w:r>
            <w:r w:rsidRPr="00C62629">
              <w:rPr>
                <w:b/>
                <w:i/>
                <w:noProof/>
                <w:sz w:val="24"/>
                <w:szCs w:val="24"/>
              </w:rPr>
              <w:instrText>29</w:instrText>
            </w:r>
            <w:r w:rsidRPr="00C62629">
              <w:rPr>
                <w:b/>
                <w:i/>
                <w:sz w:val="24"/>
                <w:szCs w:val="24"/>
              </w:rPr>
              <w:fldChar w:fldCharType="end"/>
            </w:r>
            <w:r w:rsidRPr="00C62629">
              <w:rPr>
                <w:b/>
                <w:i/>
                <w:sz w:val="24"/>
                <w:szCs w:val="24"/>
              </w:rPr>
              <w:instrText xml:space="preserve"> "" </w:instrText>
            </w:r>
            <w:r w:rsidRPr="00C62629">
              <w:rPr>
                <w:b/>
                <w:i/>
                <w:sz w:val="24"/>
                <w:szCs w:val="24"/>
              </w:rPr>
              <w:fldChar w:fldCharType="end"/>
            </w:r>
            <w:r w:rsidRPr="00C62629">
              <w:rPr>
                <w:b/>
                <w:i/>
                <w:sz w:val="24"/>
                <w:szCs w:val="24"/>
              </w:rPr>
              <w:fldChar w:fldCharType="end"/>
            </w:r>
            <w:r w:rsidR="00C62629" w:rsidRPr="00C62629">
              <w:rPr>
                <w:b/>
                <w:i/>
                <w:sz w:val="24"/>
                <w:szCs w:val="24"/>
              </w:rPr>
              <w:t>215-400-8270</w:t>
            </w:r>
          </w:p>
        </w:tc>
        <w:tc>
          <w:tcPr>
            <w:tcW w:w="1045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</w:tr>
      <w:tr w:rsidR="001D7936" w:rsidTr="00F304F0">
        <w:trPr>
          <w:trHeight w:hRule="exact" w:val="80"/>
        </w:trPr>
        <w:tc>
          <w:tcPr>
            <w:tcW w:w="421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680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62629" w:rsidRDefault="00F8354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62629" w:rsidRDefault="00F8354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62629" w:rsidRDefault="00F8354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62629" w:rsidRDefault="00F8354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EEE" w:rsidRDefault="00BD4EEE">
      <w:pPr>
        <w:spacing w:before="0" w:after="0"/>
      </w:pPr>
      <w:r>
        <w:separator/>
      </w:r>
    </w:p>
  </w:endnote>
  <w:endnote w:type="continuationSeparator" w:id="0">
    <w:p w:rsidR="00BD4EEE" w:rsidRDefault="00BD4E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EEE" w:rsidRDefault="00BD4EEE">
      <w:pPr>
        <w:spacing w:before="0" w:after="0"/>
      </w:pPr>
      <w:r>
        <w:separator/>
      </w:r>
    </w:p>
  </w:footnote>
  <w:footnote w:type="continuationSeparator" w:id="0">
    <w:p w:rsidR="00BD4EEE" w:rsidRDefault="00BD4EE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21"/>
    <w:docVar w:name="MonthStart" w:val="2/1/2021"/>
  </w:docVars>
  <w:rsids>
    <w:rsidRoot w:val="00266B4F"/>
    <w:rsid w:val="000279A1"/>
    <w:rsid w:val="000958A4"/>
    <w:rsid w:val="001221BC"/>
    <w:rsid w:val="001D7936"/>
    <w:rsid w:val="00262469"/>
    <w:rsid w:val="00266B4F"/>
    <w:rsid w:val="003B46B4"/>
    <w:rsid w:val="0040209F"/>
    <w:rsid w:val="00416C1E"/>
    <w:rsid w:val="004E58DC"/>
    <w:rsid w:val="00532D2F"/>
    <w:rsid w:val="005F28D0"/>
    <w:rsid w:val="007F20A4"/>
    <w:rsid w:val="007F7A5D"/>
    <w:rsid w:val="00804FC2"/>
    <w:rsid w:val="00821727"/>
    <w:rsid w:val="00A03BF5"/>
    <w:rsid w:val="00B54023"/>
    <w:rsid w:val="00B936C4"/>
    <w:rsid w:val="00BD4EEE"/>
    <w:rsid w:val="00BE55EB"/>
    <w:rsid w:val="00BE6AE3"/>
    <w:rsid w:val="00C62629"/>
    <w:rsid w:val="00C95CA6"/>
    <w:rsid w:val="00CA55EB"/>
    <w:rsid w:val="00DB57D4"/>
    <w:rsid w:val="00E03BF7"/>
    <w:rsid w:val="00E079A7"/>
    <w:rsid w:val="00E348C6"/>
    <w:rsid w:val="00E6043F"/>
    <w:rsid w:val="00EA11E4"/>
    <w:rsid w:val="00EA45F5"/>
    <w:rsid w:val="00EB4C8E"/>
    <w:rsid w:val="00EF2194"/>
    <w:rsid w:val="00F304F0"/>
    <w:rsid w:val="00F3256C"/>
    <w:rsid w:val="00F81FA8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16C1D2-1668-4E04-86DE-CC805BA2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266B4F"/>
    <w:rPr>
      <w:color w:val="FFDE2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hyperlink" Target="http://presurfer.blogspot.com/2007/02/marian-anderson-historical-society.html" TargetMode="External"/><Relationship Id="rId26" Type="http://schemas.openxmlformats.org/officeDocument/2006/relationships/hyperlink" Target="https://creativecommons.org/licenses/by-sa/3.0/" TargetMode="External"/><Relationship Id="rId39" Type="http://schemas.openxmlformats.org/officeDocument/2006/relationships/hyperlink" Target="https://en.wikipedia.org/wiki/2008_United_States_presidential_election_in_Minnesota" TargetMode="External"/><Relationship Id="rId21" Type="http://schemas.openxmlformats.org/officeDocument/2006/relationships/hyperlink" Target="https://en.wikipedia.org/wiki/List_of_Major_League_Baseball_career_runs_batted_in_leaders" TargetMode="External"/><Relationship Id="rId34" Type="http://schemas.openxmlformats.org/officeDocument/2006/relationships/image" Target="media/image10.jpg"/><Relationship Id="rId42" Type="http://schemas.openxmlformats.org/officeDocument/2006/relationships/hyperlink" Target="https://en.wikipedia.org/wiki/List_of_female_state_attorneys_general_in_the_United_States" TargetMode="External"/><Relationship Id="rId47" Type="http://schemas.openxmlformats.org/officeDocument/2006/relationships/hyperlink" Target="https://creativecommons.org/licenses/by-sa/3.0/" TargetMode="External"/><Relationship Id="rId50" Type="http://schemas.openxmlformats.org/officeDocument/2006/relationships/image" Target="media/image16.jpeg"/><Relationship Id="rId55" Type="http://schemas.openxmlformats.org/officeDocument/2006/relationships/image" Target="media/image21.jpeg"/><Relationship Id="rId63" Type="http://schemas.openxmlformats.org/officeDocument/2006/relationships/glossaryDocument" Target="glossary/document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-nd/3.0/" TargetMode="External"/><Relationship Id="rId29" Type="http://schemas.openxmlformats.org/officeDocument/2006/relationships/hyperlink" Target="https://en.wikipedia.org/wiki/Harriet_Tubman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7.png"/><Relationship Id="rId32" Type="http://schemas.openxmlformats.org/officeDocument/2006/relationships/hyperlink" Target="https://en.wikipedia.org/wiki/Harriet_Tubman" TargetMode="External"/><Relationship Id="rId37" Type="http://schemas.openxmlformats.org/officeDocument/2006/relationships/hyperlink" Target="https://creativecommons.org/licenses/by-sa/3.0/" TargetMode="External"/><Relationship Id="rId40" Type="http://schemas.openxmlformats.org/officeDocument/2006/relationships/hyperlink" Target="https://creativecommons.org/licenses/by-sa/3.0/" TargetMode="External"/><Relationship Id="rId45" Type="http://schemas.openxmlformats.org/officeDocument/2006/relationships/image" Target="media/image13.jpeg"/><Relationship Id="rId53" Type="http://schemas.openxmlformats.org/officeDocument/2006/relationships/image" Target="media/image19.jpeg"/><Relationship Id="rId58" Type="http://schemas.openxmlformats.org/officeDocument/2006/relationships/image" Target="media/image24.jpeg"/><Relationship Id="rId5" Type="http://schemas.openxmlformats.org/officeDocument/2006/relationships/footnotes" Target="footnotes.xml"/><Relationship Id="rId61" Type="http://schemas.openxmlformats.org/officeDocument/2006/relationships/image" Target="media/image27.jpeg"/><Relationship Id="rId19" Type="http://schemas.openxmlformats.org/officeDocument/2006/relationships/hyperlink" Target="https://creativecommons.org/licenses/by-nc-nd/3.0/" TargetMode="External"/><Relationship Id="rId14" Type="http://schemas.openxmlformats.org/officeDocument/2006/relationships/hyperlink" Target="http://presurfer.blogspot.com/2007/02/marian-anderson-historical-society.html" TargetMode="External"/><Relationship Id="rId22" Type="http://schemas.openxmlformats.org/officeDocument/2006/relationships/hyperlink" Target="https://en.wikipedia.org/wiki/List_of_Major_League_Baseball_career_runs_batted_in_leaders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s://creativecommons.org/licenses/by-sa/3.0/" TargetMode="External"/><Relationship Id="rId35" Type="http://schemas.openxmlformats.org/officeDocument/2006/relationships/hyperlink" Target="https://en.wikipedia.org/wiki/2008_United_States_presidential_election_in_Minnesota" TargetMode="External"/><Relationship Id="rId43" Type="http://schemas.openxmlformats.org/officeDocument/2006/relationships/hyperlink" Target="https://en.wikipedia.org/wiki/List_of_female_state_attorneys_general_in_the_United_States" TargetMode="External"/><Relationship Id="rId48" Type="http://schemas.openxmlformats.org/officeDocument/2006/relationships/image" Target="media/image14.jpeg"/><Relationship Id="rId56" Type="http://schemas.openxmlformats.org/officeDocument/2006/relationships/image" Target="media/image22.jpeg"/><Relationship Id="rId64" Type="http://schemas.openxmlformats.org/officeDocument/2006/relationships/theme" Target="theme/theme1.xml"/><Relationship Id="rId8" Type="http://schemas.openxmlformats.org/officeDocument/2006/relationships/image" Target="media/image2.jpg"/><Relationship Id="rId51" Type="http://schemas.openxmlformats.org/officeDocument/2006/relationships/image" Target="media/image17.jpeg"/><Relationship Id="rId3" Type="http://schemas.openxmlformats.org/officeDocument/2006/relationships/settings" Target="settings.xml"/><Relationship Id="rId12" Type="http://schemas.openxmlformats.org/officeDocument/2006/relationships/hyperlink" Target="https://creativecommons.org/licenses/by/3.0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en.wikipedia.org/wiki/List_of_Major_League_Baseball_career_runs_batted_in_leaders" TargetMode="External"/><Relationship Id="rId33" Type="http://schemas.openxmlformats.org/officeDocument/2006/relationships/hyperlink" Target="https://creativecommons.org/licenses/by-sa/3.0/" TargetMode="External"/><Relationship Id="rId38" Type="http://schemas.openxmlformats.org/officeDocument/2006/relationships/image" Target="media/image11.jpeg"/><Relationship Id="rId46" Type="http://schemas.openxmlformats.org/officeDocument/2006/relationships/hyperlink" Target="https://en.wikipedia.org/wiki/List_of_female_state_attorneys_general_in_the_United_States" TargetMode="External"/><Relationship Id="rId59" Type="http://schemas.openxmlformats.org/officeDocument/2006/relationships/image" Target="media/image25.jpeg"/><Relationship Id="rId20" Type="http://schemas.openxmlformats.org/officeDocument/2006/relationships/image" Target="media/image6.png"/><Relationship Id="rId41" Type="http://schemas.openxmlformats.org/officeDocument/2006/relationships/image" Target="media/image12.jpg"/><Relationship Id="rId54" Type="http://schemas.openxmlformats.org/officeDocument/2006/relationships/image" Target="media/image20.jpe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presurfer.blogspot.com/2007/02/marian-anderson-historical-society.html" TargetMode="External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hyperlink" Target="https://en.wikipedia.org/wiki/Harriet_Tubman" TargetMode="External"/><Relationship Id="rId36" Type="http://schemas.openxmlformats.org/officeDocument/2006/relationships/hyperlink" Target="https://en.wikipedia.org/wiki/2008_United_States_presidential_election_in_Minnesota" TargetMode="External"/><Relationship Id="rId49" Type="http://schemas.openxmlformats.org/officeDocument/2006/relationships/image" Target="media/image15.jpeg"/><Relationship Id="rId57" Type="http://schemas.openxmlformats.org/officeDocument/2006/relationships/image" Target="media/image23.jpeg"/><Relationship Id="rId10" Type="http://schemas.openxmlformats.org/officeDocument/2006/relationships/hyperlink" Target="https://creativecommons.org/licenses/by/3.0/" TargetMode="External"/><Relationship Id="rId31" Type="http://schemas.openxmlformats.org/officeDocument/2006/relationships/image" Target="media/image9.png"/><Relationship Id="rId44" Type="http://schemas.openxmlformats.org/officeDocument/2006/relationships/hyperlink" Target="https://creativecommons.org/licenses/by-sa/3.0/" TargetMode="External"/><Relationship Id="rId52" Type="http://schemas.openxmlformats.org/officeDocument/2006/relationships/image" Target="media/image18.png"/><Relationship Id="rId60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hyperlink" Target="http://jackbrummet.blogspot.com/2007/04/39-years-ago-today-martin-luther-king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C6E9C110E84A29B54EDD1382F7C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7BC5-F9A1-4295-9271-BD98C1BD5BA1}"/>
      </w:docPartPr>
      <w:docPartBody>
        <w:p w:rsidR="002D3053" w:rsidRDefault="006A1A1E">
          <w:pPr>
            <w:pStyle w:val="A4C6E9C110E84A29B54EDD1382F7CDC7"/>
          </w:pPr>
          <w:r>
            <w:t>Sunday</w:t>
          </w:r>
        </w:p>
      </w:docPartBody>
    </w:docPart>
    <w:docPart>
      <w:docPartPr>
        <w:name w:val="1D109A24ABE84BD8809E36311A421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E9A3-FFE8-460D-AC4C-A639A305AFC3}"/>
      </w:docPartPr>
      <w:docPartBody>
        <w:p w:rsidR="002D3053" w:rsidRDefault="006A1A1E">
          <w:pPr>
            <w:pStyle w:val="1D109A24ABE84BD8809E36311A421FF5"/>
          </w:pPr>
          <w:r>
            <w:t>Monday</w:t>
          </w:r>
        </w:p>
      </w:docPartBody>
    </w:docPart>
    <w:docPart>
      <w:docPartPr>
        <w:name w:val="D02BD4F68637400A893E314AC5F8B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78290-B679-4E1F-B13F-F07F133DD6B1}"/>
      </w:docPartPr>
      <w:docPartBody>
        <w:p w:rsidR="002D3053" w:rsidRDefault="006A1A1E">
          <w:pPr>
            <w:pStyle w:val="D02BD4F68637400A893E314AC5F8B30C"/>
          </w:pPr>
          <w:r>
            <w:t>Tuesday</w:t>
          </w:r>
        </w:p>
      </w:docPartBody>
    </w:docPart>
    <w:docPart>
      <w:docPartPr>
        <w:name w:val="32386A7968B347CCB1919DEADA54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F31DB-3467-4517-AB8A-49B37DD4C535}"/>
      </w:docPartPr>
      <w:docPartBody>
        <w:p w:rsidR="002D3053" w:rsidRDefault="006A1A1E">
          <w:pPr>
            <w:pStyle w:val="32386A7968B347CCB1919DEADA54F395"/>
          </w:pPr>
          <w:r>
            <w:t>Wednesday</w:t>
          </w:r>
        </w:p>
      </w:docPartBody>
    </w:docPart>
    <w:docPart>
      <w:docPartPr>
        <w:name w:val="CBF2A68827E045098BF6C53FDB598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5175F-4D4B-489C-AA65-27C295B2DC09}"/>
      </w:docPartPr>
      <w:docPartBody>
        <w:p w:rsidR="002D3053" w:rsidRDefault="006A1A1E">
          <w:pPr>
            <w:pStyle w:val="CBF2A68827E045098BF6C53FDB598816"/>
          </w:pPr>
          <w:r>
            <w:t>Thursday</w:t>
          </w:r>
        </w:p>
      </w:docPartBody>
    </w:docPart>
    <w:docPart>
      <w:docPartPr>
        <w:name w:val="440ACF8BADCE410A80F375CE78FE4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96089-1FFC-4E22-B35D-1C3E4417FC07}"/>
      </w:docPartPr>
      <w:docPartBody>
        <w:p w:rsidR="002D3053" w:rsidRDefault="006A1A1E">
          <w:pPr>
            <w:pStyle w:val="440ACF8BADCE410A80F375CE78FE45C1"/>
          </w:pPr>
          <w:r>
            <w:t>Friday</w:t>
          </w:r>
        </w:p>
      </w:docPartBody>
    </w:docPart>
    <w:docPart>
      <w:docPartPr>
        <w:name w:val="5F681697C7B245268732A9AE2BBA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97AC-1053-4C92-88DC-CFCE86E54EDA}"/>
      </w:docPartPr>
      <w:docPartBody>
        <w:p w:rsidR="002D3053" w:rsidRDefault="006A1A1E">
          <w:pPr>
            <w:pStyle w:val="5F681697C7B245268732A9AE2BBACB1B"/>
          </w:pPr>
          <w:r>
            <w:t>Saturday</w:t>
          </w:r>
        </w:p>
      </w:docPartBody>
    </w:docPart>
    <w:docPart>
      <w:docPartPr>
        <w:name w:val="4E736C0BBD4F4FB8946E78811D0BD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758E3-F865-4B11-97D2-BE68A9AAB60F}"/>
      </w:docPartPr>
      <w:docPartBody>
        <w:p w:rsidR="002D3053" w:rsidRDefault="002C4807" w:rsidP="002C4807">
          <w:pPr>
            <w:pStyle w:val="4E736C0BBD4F4FB8946E78811D0BD73C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07"/>
    <w:rsid w:val="002C4807"/>
    <w:rsid w:val="002D3053"/>
    <w:rsid w:val="006A1A1E"/>
    <w:rsid w:val="00A92098"/>
    <w:rsid w:val="00C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C6E9C110E84A29B54EDD1382F7CDC7">
    <w:name w:val="A4C6E9C110E84A29B54EDD1382F7CDC7"/>
  </w:style>
  <w:style w:type="paragraph" w:customStyle="1" w:styleId="1D109A24ABE84BD8809E36311A421FF5">
    <w:name w:val="1D109A24ABE84BD8809E36311A421FF5"/>
  </w:style>
  <w:style w:type="paragraph" w:customStyle="1" w:styleId="D02BD4F68637400A893E314AC5F8B30C">
    <w:name w:val="D02BD4F68637400A893E314AC5F8B30C"/>
  </w:style>
  <w:style w:type="paragraph" w:customStyle="1" w:styleId="32386A7968B347CCB1919DEADA54F395">
    <w:name w:val="32386A7968B347CCB1919DEADA54F395"/>
  </w:style>
  <w:style w:type="paragraph" w:customStyle="1" w:styleId="CBF2A68827E045098BF6C53FDB598816">
    <w:name w:val="CBF2A68827E045098BF6C53FDB598816"/>
  </w:style>
  <w:style w:type="paragraph" w:customStyle="1" w:styleId="440ACF8BADCE410A80F375CE78FE45C1">
    <w:name w:val="440ACF8BADCE410A80F375CE78FE45C1"/>
  </w:style>
  <w:style w:type="paragraph" w:customStyle="1" w:styleId="5F681697C7B245268732A9AE2BBACB1B">
    <w:name w:val="5F681697C7B245268732A9AE2BBACB1B"/>
  </w:style>
  <w:style w:type="paragraph" w:customStyle="1" w:styleId="887AE2B8301841618BD1A54C30D2E806">
    <w:name w:val="887AE2B8301841618BD1A54C30D2E806"/>
  </w:style>
  <w:style w:type="paragraph" w:customStyle="1" w:styleId="EFD258671F694FAF8EF3E1C2B4048E32">
    <w:name w:val="EFD258671F694FAF8EF3E1C2B4048E32"/>
  </w:style>
  <w:style w:type="paragraph" w:customStyle="1" w:styleId="4861834D11404128AB024190C2B78A32">
    <w:name w:val="4861834D11404128AB024190C2B78A32"/>
  </w:style>
  <w:style w:type="paragraph" w:customStyle="1" w:styleId="949ECD73290340D29F2626CEBBE5DF11">
    <w:name w:val="949ECD73290340D29F2626CEBBE5DF11"/>
  </w:style>
  <w:style w:type="paragraph" w:customStyle="1" w:styleId="46094F80C6014B50B0BA2325A50276AE">
    <w:name w:val="46094F80C6014B50B0BA2325A50276AE"/>
  </w:style>
  <w:style w:type="paragraph" w:customStyle="1" w:styleId="878E2D8D66654389BD4D6120018931F0">
    <w:name w:val="878E2D8D66654389BD4D6120018931F0"/>
  </w:style>
  <w:style w:type="paragraph" w:customStyle="1" w:styleId="C52968FDADB545C2954B13F5819C9645">
    <w:name w:val="C52968FDADB545C2954B13F5819C9645"/>
  </w:style>
  <w:style w:type="paragraph" w:customStyle="1" w:styleId="4E736C0BBD4F4FB8946E78811D0BD73C">
    <w:name w:val="4E736C0BBD4F4FB8946E78811D0BD73C"/>
    <w:rsid w:val="002C48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F8AE-809C-479A-9C32-5AFB9DDF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2021-02-01T14:32:00Z</dcterms:created>
  <dcterms:modified xsi:type="dcterms:W3CDTF">2021-02-01T14:32:00Z</dcterms:modified>
  <cp:category/>
</cp:coreProperties>
</file>